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B0FFC" w14:textId="77777777" w:rsidR="00063CED" w:rsidRPr="003529EC" w:rsidRDefault="004A7EF1" w:rsidP="00063CED">
      <w:pPr>
        <w:jc w:val="center"/>
        <w:rPr>
          <w:rFonts w:ascii="AR CENA" w:hAnsi="AR CENA"/>
          <w:b/>
          <w:color w:val="FFC000" w:themeColor="accent4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529EC">
        <w:rPr>
          <w:rFonts w:ascii="AR CENA" w:hAnsi="AR CENA"/>
          <w:b/>
          <w:color w:val="FFC000" w:themeColor="accent4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Persian Gulf</w:t>
      </w:r>
      <w:r w:rsidR="00FE29B2" w:rsidRPr="003529EC">
        <w:rPr>
          <w:rFonts w:ascii="AR CENA" w:hAnsi="AR CENA"/>
          <w:b/>
          <w:color w:val="FFC000" w:themeColor="accent4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War Webquest</w:t>
      </w:r>
      <w:r w:rsidR="002404CD" w:rsidRPr="003529EC">
        <w:rPr>
          <w:rFonts w:ascii="AR CENA" w:hAnsi="AR CENA"/>
          <w:b/>
          <w:color w:val="FFC000" w:themeColor="accent4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                        </w:t>
      </w:r>
      <w:r w:rsidR="00FE29B2" w:rsidRPr="003529EC">
        <w:rPr>
          <w:rFonts w:ascii="AR CENA" w:hAnsi="AR CENA"/>
          <w:b/>
          <w:color w:val="FFC000" w:themeColor="accent4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            </w:t>
      </w:r>
      <w:r w:rsidR="007A4A62" w:rsidRPr="003529EC">
        <w:rPr>
          <w:rFonts w:ascii="AR CENA" w:hAnsi="AR CENA"/>
          <w:b/>
          <w:color w:val="FFC000" w:themeColor="accent4"/>
          <w:sz w:val="72"/>
          <w:szCs w:val="7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4F610299" w14:textId="34DA4244" w:rsidR="003C0E13" w:rsidRDefault="00C2150B">
      <w:pPr>
        <w:rPr>
          <w:b/>
        </w:rPr>
      </w:pPr>
      <w:r>
        <w:rPr>
          <w:b/>
        </w:rPr>
        <w:t>Click on or type in th</w:t>
      </w:r>
      <w:r w:rsidR="00F7530A">
        <w:rPr>
          <w:b/>
        </w:rPr>
        <w:t>e link below</w:t>
      </w:r>
      <w:r>
        <w:rPr>
          <w:b/>
        </w:rPr>
        <w:t>:</w:t>
      </w:r>
    </w:p>
    <w:p w14:paraId="386465B9" w14:textId="3CD228A7" w:rsidR="0087627D" w:rsidRPr="00F7530A" w:rsidRDefault="00F7530A" w:rsidP="0087627D">
      <w:pPr>
        <w:rPr>
          <w:b/>
        </w:rPr>
      </w:pPr>
      <w:hyperlink r:id="rId7" w:history="1">
        <w:r w:rsidR="004A7EF1" w:rsidRPr="00592AF8">
          <w:rPr>
            <w:rStyle w:val="Hyperlink"/>
            <w:b/>
          </w:rPr>
          <w:t>https://www.nam.ac.uk/explore/gulf-war</w:t>
        </w:r>
      </w:hyperlink>
    </w:p>
    <w:p w14:paraId="7E9F4039" w14:textId="72543CEC" w:rsidR="003C0E13" w:rsidRPr="00DD7AF1" w:rsidRDefault="00FE29B2" w:rsidP="0087627D">
      <w:pPr>
        <w:jc w:val="center"/>
        <w:rPr>
          <w:rFonts w:ascii="AR CENA" w:hAnsi="AR CENA"/>
          <w:i/>
          <w:color w:val="FFC000" w:themeColor="accent4"/>
          <w:sz w:val="44"/>
          <w:szCs w:val="44"/>
        </w:rPr>
      </w:pPr>
      <w:r w:rsidRPr="00DD7AF1"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Intro</w:t>
      </w:r>
      <w:r w:rsidR="00F7530A"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duction</w:t>
      </w:r>
    </w:p>
    <w:p w14:paraId="5F0ABDF2" w14:textId="29530E31" w:rsidR="00615C8A" w:rsidRDefault="00615C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4A7EF1">
        <w:rPr>
          <w:rFonts w:ascii="Times New Roman" w:hAnsi="Times New Roman" w:cs="Times New Roman"/>
          <w:b/>
        </w:rPr>
        <w:t>When was the Gulf War fought?</w:t>
      </w:r>
    </w:p>
    <w:p w14:paraId="3A25D55D" w14:textId="77777777" w:rsidR="007375B9" w:rsidRPr="00DD7AF1" w:rsidRDefault="00A81FFC" w:rsidP="007375B9">
      <w:pPr>
        <w:jc w:val="center"/>
        <w:rPr>
          <w:rFonts w:ascii="AR CENA" w:hAnsi="AR CENA" w:cs="Arial"/>
          <w:b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Saddam Attacks</w:t>
      </w:r>
    </w:p>
    <w:p w14:paraId="58773291" w14:textId="6BE1B3BF" w:rsidR="00D72E8A" w:rsidRDefault="00FE23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List at least two reasons why Iraq invaded Kuwait on August 2, 1990</w:t>
      </w:r>
      <w:r w:rsidR="006248B2">
        <w:rPr>
          <w:rFonts w:ascii="Times New Roman" w:hAnsi="Times New Roman" w:cs="Times New Roman"/>
          <w:b/>
        </w:rPr>
        <w:t>:</w:t>
      </w:r>
    </w:p>
    <w:p w14:paraId="6FDBC016" w14:textId="77777777" w:rsidR="00DD7AF1" w:rsidRDefault="00DD7AF1">
      <w:pPr>
        <w:rPr>
          <w:rFonts w:ascii="Times New Roman" w:hAnsi="Times New Roman" w:cs="Times New Roman"/>
          <w:b/>
        </w:rPr>
      </w:pPr>
    </w:p>
    <w:p w14:paraId="5C64FCE8" w14:textId="77777777" w:rsidR="00DD7AF1" w:rsidRDefault="00A81F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</w:t>
      </w:r>
      <w:r w:rsidR="00FE23A9">
        <w:rPr>
          <w:rFonts w:ascii="Times New Roman" w:hAnsi="Times New Roman" w:cs="Times New Roman"/>
          <w:b/>
        </w:rPr>
        <w:t>How did Kuwait have connections to Iraq?</w:t>
      </w:r>
    </w:p>
    <w:p w14:paraId="2947464C" w14:textId="77777777" w:rsidR="00FE23A9" w:rsidRDefault="00FE23A9">
      <w:pPr>
        <w:rPr>
          <w:rFonts w:ascii="Times New Roman" w:hAnsi="Times New Roman" w:cs="Times New Roman"/>
          <w:b/>
        </w:rPr>
      </w:pPr>
    </w:p>
    <w:p w14:paraId="2E60884F" w14:textId="4CB99B80" w:rsidR="00FE23A9" w:rsidRDefault="00FE23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Who was leader of Iraq in 1990?</w:t>
      </w:r>
    </w:p>
    <w:p w14:paraId="485A091A" w14:textId="77777777" w:rsidR="00FE23A9" w:rsidRDefault="00FE23A9">
      <w:pPr>
        <w:rPr>
          <w:rFonts w:ascii="Times New Roman" w:hAnsi="Times New Roman" w:cs="Times New Roman"/>
          <w:b/>
        </w:rPr>
      </w:pPr>
    </w:p>
    <w:p w14:paraId="411C1272" w14:textId="668E5584" w:rsidR="00FE23A9" w:rsidRDefault="00FE23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What other country </w:t>
      </w:r>
      <w:r w:rsidR="00C60565">
        <w:rPr>
          <w:rFonts w:ascii="Times New Roman" w:hAnsi="Times New Roman" w:cs="Times New Roman"/>
          <w:b/>
        </w:rPr>
        <w:t>did</w:t>
      </w:r>
      <w:r>
        <w:rPr>
          <w:rFonts w:ascii="Times New Roman" w:hAnsi="Times New Roman" w:cs="Times New Roman"/>
          <w:b/>
        </w:rPr>
        <w:t xml:space="preserve"> Western Nations (Western Europe/United States) worr</w:t>
      </w:r>
      <w:r w:rsidR="00C60565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Iraq would invade after taking over Kuwait?</w:t>
      </w:r>
    </w:p>
    <w:p w14:paraId="6CFC7DBF" w14:textId="77777777" w:rsidR="00FE23A9" w:rsidRDefault="00FE23A9">
      <w:pPr>
        <w:rPr>
          <w:rFonts w:ascii="Times New Roman" w:hAnsi="Times New Roman" w:cs="Times New Roman"/>
          <w:b/>
        </w:rPr>
      </w:pPr>
    </w:p>
    <w:p w14:paraId="2D70FC87" w14:textId="77777777" w:rsidR="00FE23A9" w:rsidRDefault="00FE23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0C2EA0">
        <w:rPr>
          <w:rFonts w:ascii="Times New Roman" w:hAnsi="Times New Roman" w:cs="Times New Roman"/>
          <w:b/>
        </w:rPr>
        <w:t>What did President George Bush want to create to confront the nation of Iraq after the invasion of Kuwait?</w:t>
      </w:r>
    </w:p>
    <w:p w14:paraId="62948F7F" w14:textId="77777777" w:rsidR="008A1383" w:rsidRDefault="008A138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851EDC6" w14:textId="77777777" w:rsidR="00177950" w:rsidRDefault="00177950">
      <w:pPr>
        <w:rPr>
          <w:rFonts w:ascii="Times New Roman" w:hAnsi="Times New Roman" w:cs="Times New Roman"/>
          <w:b/>
        </w:rPr>
      </w:pPr>
    </w:p>
    <w:p w14:paraId="7A1BC1AF" w14:textId="77777777" w:rsidR="008A1383" w:rsidRDefault="000C2EA0" w:rsidP="008A1383">
      <w:pPr>
        <w:jc w:val="center"/>
        <w:rPr>
          <w:rFonts w:ascii="Times New Roman" w:hAnsi="Times New Roman" w:cs="Times New Roman"/>
          <w:b/>
        </w:rPr>
      </w:pPr>
      <w:r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Desert Shield</w:t>
      </w:r>
    </w:p>
    <w:p w14:paraId="15E2410D" w14:textId="77777777" w:rsidR="001153A7" w:rsidRDefault="000C2E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About how many </w:t>
      </w:r>
      <w:r w:rsidRPr="000C2EA0">
        <w:rPr>
          <w:rFonts w:ascii="Times New Roman" w:hAnsi="Times New Roman" w:cs="Times New Roman"/>
          <w:b/>
          <w:u w:val="single"/>
        </w:rPr>
        <w:t xml:space="preserve">total </w:t>
      </w:r>
      <w:r>
        <w:rPr>
          <w:rFonts w:ascii="Times New Roman" w:hAnsi="Times New Roman" w:cs="Times New Roman"/>
          <w:b/>
        </w:rPr>
        <w:t xml:space="preserve">American soldiers were sent to Saudi Arabia by late November 1990? </w:t>
      </w:r>
    </w:p>
    <w:p w14:paraId="23E6478C" w14:textId="77777777" w:rsidR="003E49DC" w:rsidRDefault="003E49DC">
      <w:pPr>
        <w:rPr>
          <w:rFonts w:ascii="Times New Roman" w:hAnsi="Times New Roman" w:cs="Times New Roman"/>
          <w:b/>
        </w:rPr>
      </w:pPr>
    </w:p>
    <w:p w14:paraId="545385B3" w14:textId="77777777" w:rsidR="001153A7" w:rsidRDefault="000C2E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On what date did the United Nations order Iraqi military forces to leave Kuwait</w:t>
      </w:r>
      <w:r w:rsidR="00183186">
        <w:rPr>
          <w:rFonts w:ascii="Times New Roman" w:hAnsi="Times New Roman" w:cs="Times New Roman"/>
          <w:b/>
        </w:rPr>
        <w:t>?</w:t>
      </w:r>
    </w:p>
    <w:p w14:paraId="233CF494" w14:textId="77777777" w:rsidR="001153A7" w:rsidRDefault="001153A7">
      <w:pPr>
        <w:rPr>
          <w:rFonts w:ascii="Times New Roman" w:hAnsi="Times New Roman" w:cs="Times New Roman"/>
          <w:b/>
        </w:rPr>
      </w:pPr>
    </w:p>
    <w:p w14:paraId="747F8F5B" w14:textId="77777777" w:rsidR="00303A74" w:rsidRPr="005B4628" w:rsidRDefault="00183186" w:rsidP="00303A74">
      <w:pPr>
        <w:jc w:val="center"/>
        <w:rPr>
          <w:rFonts w:ascii="AR CENA" w:hAnsi="AR CENA" w:cs="Arial"/>
          <w:b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Air Attack</w:t>
      </w:r>
    </w:p>
    <w:p w14:paraId="5CAB7BBC" w14:textId="77777777" w:rsidR="00882AC8" w:rsidRDefault="00183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What happened after Saddam Hussein refused to have his military forces leave Kuwait?</w:t>
      </w:r>
    </w:p>
    <w:p w14:paraId="39B6C7DE" w14:textId="77777777" w:rsidR="005B4628" w:rsidRPr="007A4A62" w:rsidRDefault="005B4628">
      <w:pPr>
        <w:rPr>
          <w:rFonts w:ascii="Times New Roman" w:hAnsi="Times New Roman" w:cs="Times New Roman"/>
          <w:b/>
        </w:rPr>
      </w:pPr>
    </w:p>
    <w:p w14:paraId="341E710E" w14:textId="77777777" w:rsidR="00882AC8" w:rsidRDefault="001831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List the main targets of the </w:t>
      </w:r>
      <w:r w:rsidRPr="00183186">
        <w:rPr>
          <w:rFonts w:ascii="Times New Roman" w:hAnsi="Times New Roman" w:cs="Times New Roman"/>
          <w:b/>
        </w:rPr>
        <w:t>coalition</w:t>
      </w:r>
      <w:r>
        <w:rPr>
          <w:rFonts w:ascii="Times New Roman" w:hAnsi="Times New Roman" w:cs="Times New Roman"/>
          <w:b/>
        </w:rPr>
        <w:t xml:space="preserve"> air attacks?</w:t>
      </w:r>
    </w:p>
    <w:p w14:paraId="0EE40506" w14:textId="77777777" w:rsidR="0034409C" w:rsidRDefault="0034409C">
      <w:pPr>
        <w:rPr>
          <w:rFonts w:ascii="Times New Roman" w:hAnsi="Times New Roman" w:cs="Times New Roman"/>
          <w:b/>
        </w:rPr>
      </w:pPr>
    </w:p>
    <w:p w14:paraId="5CA16FF9" w14:textId="77777777" w:rsidR="00AD740D" w:rsidRPr="00AD740D" w:rsidRDefault="00183186" w:rsidP="00AD740D">
      <w:pPr>
        <w:jc w:val="center"/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Desert Sabre</w:t>
      </w:r>
    </w:p>
    <w:p w14:paraId="38519786" w14:textId="77777777" w:rsidR="0076137B" w:rsidRDefault="005B25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E61330">
        <w:rPr>
          <w:rFonts w:ascii="Times New Roman" w:hAnsi="Times New Roman" w:cs="Times New Roman"/>
          <w:b/>
        </w:rPr>
        <w:t xml:space="preserve">. </w:t>
      </w:r>
      <w:r w:rsidR="00183186">
        <w:rPr>
          <w:rFonts w:ascii="Times New Roman" w:hAnsi="Times New Roman" w:cs="Times New Roman"/>
          <w:b/>
        </w:rPr>
        <w:t>On what date did</w:t>
      </w:r>
      <w:r w:rsidR="00EA16FE">
        <w:rPr>
          <w:rFonts w:ascii="Times New Roman" w:hAnsi="Times New Roman" w:cs="Times New Roman"/>
          <w:b/>
        </w:rPr>
        <w:t xml:space="preserve"> the coalition begin their ground attacks against Iraqi forces?</w:t>
      </w:r>
      <w:r w:rsidR="00183186">
        <w:rPr>
          <w:rFonts w:ascii="Times New Roman" w:hAnsi="Times New Roman" w:cs="Times New Roman"/>
          <w:b/>
        </w:rPr>
        <w:t xml:space="preserve"> </w:t>
      </w:r>
    </w:p>
    <w:p w14:paraId="2D2EB105" w14:textId="77777777" w:rsidR="00AD740D" w:rsidRDefault="00AD740D">
      <w:pPr>
        <w:rPr>
          <w:rFonts w:ascii="Times New Roman" w:hAnsi="Times New Roman" w:cs="Times New Roman"/>
          <w:b/>
        </w:rPr>
      </w:pPr>
    </w:p>
    <w:p w14:paraId="7349CF46" w14:textId="65CCABF9" w:rsidR="00AD740D" w:rsidRDefault="00AD74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 w:rsidR="00EA16FE">
        <w:rPr>
          <w:rFonts w:ascii="Times New Roman" w:hAnsi="Times New Roman" w:cs="Times New Roman"/>
          <w:b/>
        </w:rPr>
        <w:t xml:space="preserve"> What were the </w:t>
      </w:r>
      <w:r w:rsidR="002E269A">
        <w:rPr>
          <w:rFonts w:ascii="Times New Roman" w:hAnsi="Times New Roman" w:cs="Times New Roman"/>
          <w:b/>
        </w:rPr>
        <w:t>casualties</w:t>
      </w:r>
      <w:r w:rsidR="00EA16FE">
        <w:rPr>
          <w:rFonts w:ascii="Times New Roman" w:hAnsi="Times New Roman" w:cs="Times New Roman"/>
          <w:b/>
        </w:rPr>
        <w:t xml:space="preserve"> like for the Iraqi forces when compared to the coalition forces?</w:t>
      </w:r>
    </w:p>
    <w:p w14:paraId="71A1B50D" w14:textId="77777777" w:rsidR="00AD740D" w:rsidRDefault="00AD740D">
      <w:pPr>
        <w:rPr>
          <w:rFonts w:ascii="Times New Roman" w:hAnsi="Times New Roman" w:cs="Times New Roman"/>
          <w:b/>
        </w:rPr>
      </w:pPr>
    </w:p>
    <w:p w14:paraId="63ABA10B" w14:textId="77777777" w:rsidR="00BD6BFE" w:rsidRPr="008F1C53" w:rsidRDefault="000109C6" w:rsidP="00BD6BFE">
      <w:pPr>
        <w:jc w:val="center"/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Kuwait Liberated</w:t>
      </w:r>
    </w:p>
    <w:p w14:paraId="4A4DFD6F" w14:textId="77777777" w:rsidR="000D6D17" w:rsidRDefault="000109C6" w:rsidP="000D6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What did many Iraqi soldiers do as the coalition forces crossed into Kuwait?</w:t>
      </w:r>
    </w:p>
    <w:p w14:paraId="2D006E62" w14:textId="77777777" w:rsidR="000109C6" w:rsidRDefault="000109C6" w:rsidP="000D6D17">
      <w:pPr>
        <w:rPr>
          <w:rFonts w:ascii="Times New Roman" w:hAnsi="Times New Roman" w:cs="Times New Roman"/>
          <w:b/>
        </w:rPr>
      </w:pPr>
    </w:p>
    <w:p w14:paraId="04975E07" w14:textId="77777777" w:rsidR="000109C6" w:rsidRDefault="000109C6" w:rsidP="000D6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What city was liberated in Kuwait on February 26, 1991?</w:t>
      </w:r>
    </w:p>
    <w:p w14:paraId="3DFEDD67" w14:textId="77777777" w:rsidR="000D6D17" w:rsidRDefault="000D6D17" w:rsidP="000D6D17">
      <w:pPr>
        <w:rPr>
          <w:rFonts w:ascii="Times New Roman" w:hAnsi="Times New Roman" w:cs="Times New Roman"/>
          <w:b/>
        </w:rPr>
      </w:pPr>
    </w:p>
    <w:p w14:paraId="75808E5C" w14:textId="77777777" w:rsidR="000D6D17" w:rsidRDefault="000109C6" w:rsidP="000D6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What did the Iraqi army do to oil wells as it retreated out of Kuwait?</w:t>
      </w:r>
    </w:p>
    <w:p w14:paraId="5FE2465F" w14:textId="77777777" w:rsidR="000109C6" w:rsidRDefault="000109C6" w:rsidP="000D6D17">
      <w:pPr>
        <w:rPr>
          <w:rFonts w:ascii="Times New Roman" w:hAnsi="Times New Roman" w:cs="Times New Roman"/>
          <w:b/>
        </w:rPr>
      </w:pPr>
    </w:p>
    <w:p w14:paraId="06B29A89" w14:textId="513645C4" w:rsidR="00D528E1" w:rsidRDefault="000109C6" w:rsidP="000D6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What did President Bush declare on February 27, 1991?</w:t>
      </w:r>
    </w:p>
    <w:p w14:paraId="0CDF1C17" w14:textId="77777777" w:rsidR="000109C6" w:rsidRDefault="000109C6" w:rsidP="000D6D17">
      <w:pPr>
        <w:rPr>
          <w:rFonts w:ascii="Times New Roman" w:hAnsi="Times New Roman" w:cs="Times New Roman"/>
          <w:b/>
        </w:rPr>
      </w:pPr>
    </w:p>
    <w:p w14:paraId="6645592C" w14:textId="13CA0C53" w:rsidR="000109C6" w:rsidRDefault="000109C6" w:rsidP="000D6D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When was peace finally agreed to by</w:t>
      </w:r>
      <w:r w:rsidR="00C60565">
        <w:rPr>
          <w:rFonts w:ascii="Times New Roman" w:hAnsi="Times New Roman" w:cs="Times New Roman"/>
          <w:b/>
        </w:rPr>
        <w:t xml:space="preserve"> the</w:t>
      </w:r>
      <w:r>
        <w:rPr>
          <w:rFonts w:ascii="Times New Roman" w:hAnsi="Times New Roman" w:cs="Times New Roman"/>
          <w:b/>
        </w:rPr>
        <w:t xml:space="preserve"> Iraqi government?</w:t>
      </w:r>
    </w:p>
    <w:p w14:paraId="0D7ADD61" w14:textId="77777777" w:rsidR="000109C6" w:rsidRDefault="000109C6" w:rsidP="000D6D17">
      <w:pPr>
        <w:rPr>
          <w:rFonts w:ascii="Times New Roman" w:hAnsi="Times New Roman" w:cs="Times New Roman"/>
          <w:b/>
        </w:rPr>
      </w:pPr>
    </w:p>
    <w:p w14:paraId="3D8B9766" w14:textId="77777777" w:rsidR="000D6D17" w:rsidRPr="00D528E1" w:rsidRDefault="00823919" w:rsidP="000D6D17">
      <w:pPr>
        <w:jc w:val="center"/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Behind the lines</w:t>
      </w:r>
    </w:p>
    <w:p w14:paraId="2F3BF0A2" w14:textId="77777777" w:rsidR="00BB0FC8" w:rsidRDefault="00823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What country did Iraq shoot missiles at during the Persian Gulf War?</w:t>
      </w:r>
    </w:p>
    <w:p w14:paraId="298B42C1" w14:textId="77777777" w:rsidR="00823919" w:rsidRDefault="00823919">
      <w:pPr>
        <w:rPr>
          <w:rFonts w:ascii="Times New Roman" w:hAnsi="Times New Roman" w:cs="Times New Roman"/>
          <w:b/>
        </w:rPr>
      </w:pPr>
    </w:p>
    <w:p w14:paraId="5E8CC007" w14:textId="77777777" w:rsidR="00823919" w:rsidRDefault="00823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What happened to some of the soldiers that went into Iraq to look for scud missiles?</w:t>
      </w:r>
    </w:p>
    <w:p w14:paraId="58AFA52F" w14:textId="77777777" w:rsidR="00D528E1" w:rsidRDefault="00D528E1">
      <w:pPr>
        <w:rPr>
          <w:rFonts w:ascii="Times New Roman" w:hAnsi="Times New Roman" w:cs="Times New Roman"/>
          <w:b/>
        </w:rPr>
      </w:pPr>
    </w:p>
    <w:p w14:paraId="6560D157" w14:textId="77777777" w:rsidR="00823919" w:rsidRDefault="00823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What weapons were the coalition forces afraid that Saddam Hussein would use during the war?</w:t>
      </w:r>
    </w:p>
    <w:p w14:paraId="4E4BEB91" w14:textId="77777777" w:rsidR="00373E76" w:rsidRDefault="00373E76">
      <w:pPr>
        <w:rPr>
          <w:rFonts w:ascii="Times New Roman" w:hAnsi="Times New Roman" w:cs="Times New Roman"/>
          <w:b/>
        </w:rPr>
      </w:pPr>
    </w:p>
    <w:p w14:paraId="51990845" w14:textId="77777777" w:rsidR="00373E76" w:rsidRPr="00373E76" w:rsidRDefault="00823919" w:rsidP="00373E76">
      <w:pPr>
        <w:jc w:val="center"/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Aftermath</w:t>
      </w:r>
    </w:p>
    <w:p w14:paraId="76DF1CCC" w14:textId="77777777" w:rsidR="000D6D17" w:rsidRDefault="00823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21. Why did Iraqi uprisings against Saddam Hussein fail?  </w:t>
      </w:r>
    </w:p>
    <w:p w14:paraId="6860C73A" w14:textId="77777777" w:rsidR="00373E76" w:rsidRDefault="00373E76">
      <w:pPr>
        <w:rPr>
          <w:rFonts w:ascii="Times New Roman" w:hAnsi="Times New Roman" w:cs="Times New Roman"/>
          <w:b/>
        </w:rPr>
      </w:pPr>
    </w:p>
    <w:p w14:paraId="63C7E57E" w14:textId="77777777" w:rsidR="00373E76" w:rsidRDefault="00373E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823919">
        <w:rPr>
          <w:rFonts w:ascii="Times New Roman" w:hAnsi="Times New Roman" w:cs="Times New Roman"/>
          <w:b/>
        </w:rPr>
        <w:t>. Whom did the United States government try to protect in Iraq? How?</w:t>
      </w:r>
    </w:p>
    <w:p w14:paraId="06BC026C" w14:textId="77777777" w:rsidR="00823919" w:rsidRDefault="00823919">
      <w:pPr>
        <w:rPr>
          <w:rFonts w:ascii="Times New Roman" w:hAnsi="Times New Roman" w:cs="Times New Roman"/>
          <w:b/>
        </w:rPr>
      </w:pPr>
    </w:p>
    <w:p w14:paraId="75B58F12" w14:textId="77777777" w:rsidR="00823919" w:rsidRDefault="00823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What was Iraq supposed to do to meet the cease-fire agreement of 1991?</w:t>
      </w:r>
    </w:p>
    <w:p w14:paraId="513E9B53" w14:textId="77777777" w:rsidR="00823919" w:rsidRDefault="00823919">
      <w:pPr>
        <w:rPr>
          <w:rFonts w:ascii="Times New Roman" w:hAnsi="Times New Roman" w:cs="Times New Roman"/>
          <w:b/>
        </w:rPr>
      </w:pPr>
    </w:p>
    <w:p w14:paraId="69D9ADAB" w14:textId="77777777" w:rsidR="00823919" w:rsidRDefault="008239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When did the United States invade</w:t>
      </w:r>
      <w:r w:rsidR="00177950">
        <w:rPr>
          <w:rFonts w:ascii="Times New Roman" w:hAnsi="Times New Roman" w:cs="Times New Roman"/>
          <w:b/>
        </w:rPr>
        <w:t>/fight</w:t>
      </w:r>
      <w:r>
        <w:rPr>
          <w:rFonts w:ascii="Times New Roman" w:hAnsi="Times New Roman" w:cs="Times New Roman"/>
          <w:b/>
        </w:rPr>
        <w:t xml:space="preserve"> Iraq for a second time?</w:t>
      </w:r>
    </w:p>
    <w:p w14:paraId="5EE87640" w14:textId="77777777" w:rsidR="00373E76" w:rsidRDefault="00373E76">
      <w:pPr>
        <w:rPr>
          <w:rFonts w:ascii="Times New Roman" w:hAnsi="Times New Roman" w:cs="Times New Roman"/>
          <w:b/>
        </w:rPr>
      </w:pPr>
    </w:p>
    <w:p w14:paraId="170D5C21" w14:textId="77777777" w:rsidR="00D9630D" w:rsidRPr="00C61DDA" w:rsidRDefault="00177950" w:rsidP="00D9630D">
      <w:pPr>
        <w:jc w:val="center"/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Casualties</w:t>
      </w:r>
    </w:p>
    <w:p w14:paraId="76942086" w14:textId="77777777" w:rsidR="00D9630D" w:rsidRDefault="00177950" w:rsidP="00D96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 How many coalition soldiers were killed and wounded during the Persian Gulf War?</w:t>
      </w:r>
    </w:p>
    <w:p w14:paraId="2BB099E9" w14:textId="77777777" w:rsidR="00C61DDA" w:rsidRDefault="00C61DDA" w:rsidP="00D9630D">
      <w:pPr>
        <w:rPr>
          <w:rFonts w:ascii="Times New Roman" w:hAnsi="Times New Roman" w:cs="Times New Roman"/>
          <w:b/>
        </w:rPr>
      </w:pPr>
    </w:p>
    <w:p w14:paraId="310D4268" w14:textId="77777777" w:rsidR="00C61DDA" w:rsidRDefault="00177950" w:rsidP="00D96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 About how many Iraqis were killed in the Persian Gulf War?</w:t>
      </w:r>
    </w:p>
    <w:p w14:paraId="64B9638D" w14:textId="77777777" w:rsidR="00177950" w:rsidRDefault="00177950" w:rsidP="00D9630D">
      <w:pPr>
        <w:rPr>
          <w:rFonts w:ascii="Times New Roman" w:hAnsi="Times New Roman" w:cs="Times New Roman"/>
          <w:b/>
        </w:rPr>
      </w:pPr>
    </w:p>
    <w:p w14:paraId="52BC5C92" w14:textId="4EC08477" w:rsidR="00177950" w:rsidRDefault="00177950" w:rsidP="00D96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Why did Iraq have so many more casualties th</w:t>
      </w:r>
      <w:r w:rsidR="00C6056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 the coalition forces?</w:t>
      </w:r>
    </w:p>
    <w:p w14:paraId="1F382349" w14:textId="77777777" w:rsidR="00177950" w:rsidRPr="00C61DDA" w:rsidRDefault="00177950" w:rsidP="00177950">
      <w:pPr>
        <w:jc w:val="center"/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 CENA" w:hAnsi="AR CENA" w:cs="Arial"/>
          <w:bCs/>
          <w:color w:val="FFC000" w:themeColor="accent4"/>
          <w:sz w:val="44"/>
          <w:szCs w:val="44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Casualties</w:t>
      </w:r>
    </w:p>
    <w:p w14:paraId="47AE5D9E" w14:textId="77777777" w:rsidR="00C61DDA" w:rsidRDefault="00C61DDA" w:rsidP="00177950">
      <w:pPr>
        <w:jc w:val="center"/>
        <w:rPr>
          <w:rFonts w:ascii="Times New Roman" w:hAnsi="Times New Roman" w:cs="Times New Roman"/>
          <w:b/>
        </w:rPr>
      </w:pPr>
    </w:p>
    <w:p w14:paraId="074A55C9" w14:textId="4AA69FC6" w:rsidR="00C61DDA" w:rsidRDefault="00177950" w:rsidP="00D96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How did the Iraqi forces try to avoid the firepower and technology advantages of the British and American armies from 2003-2011</w:t>
      </w:r>
    </w:p>
    <w:p w14:paraId="49C9BC43" w14:textId="77777777" w:rsidR="00C61DDA" w:rsidRDefault="00C61DDA" w:rsidP="00D9630D">
      <w:pPr>
        <w:rPr>
          <w:rFonts w:ascii="Times New Roman" w:hAnsi="Times New Roman" w:cs="Times New Roman"/>
          <w:b/>
        </w:rPr>
      </w:pPr>
    </w:p>
    <w:p w14:paraId="5B4831AD" w14:textId="77777777" w:rsidR="00C61DDA" w:rsidRDefault="00177950" w:rsidP="00D96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 What is something new or interesting you learned about the Persian Gulf War?</w:t>
      </w:r>
    </w:p>
    <w:p w14:paraId="7BA6A3CB" w14:textId="77777777" w:rsidR="00177950" w:rsidRDefault="00177950" w:rsidP="00D9630D">
      <w:pPr>
        <w:rPr>
          <w:rFonts w:ascii="Times New Roman" w:hAnsi="Times New Roman" w:cs="Times New Roman"/>
          <w:b/>
        </w:rPr>
      </w:pPr>
    </w:p>
    <w:p w14:paraId="42E69CCE" w14:textId="0962ACD2" w:rsidR="00177950" w:rsidRDefault="00177950" w:rsidP="00D963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30. How can advanced technology be a positive or an advantage in combat? How could relying on technology too much cause problems in combat?  </w:t>
      </w:r>
    </w:p>
    <w:p w14:paraId="241A60A2" w14:textId="77777777" w:rsidR="00D9630D" w:rsidRDefault="00D9630D" w:rsidP="00D9630D">
      <w:pPr>
        <w:rPr>
          <w:rFonts w:ascii="Times New Roman" w:hAnsi="Times New Roman" w:cs="Times New Roman"/>
          <w:b/>
        </w:rPr>
      </w:pPr>
    </w:p>
    <w:sectPr w:rsidR="00D963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B533" w14:textId="77777777" w:rsidR="00B76C56" w:rsidRDefault="00B76C56" w:rsidP="00565927">
      <w:pPr>
        <w:spacing w:after="0" w:line="240" w:lineRule="auto"/>
      </w:pPr>
      <w:r>
        <w:separator/>
      </w:r>
    </w:p>
  </w:endnote>
  <w:endnote w:type="continuationSeparator" w:id="0">
    <w:p w14:paraId="401C1E06" w14:textId="77777777" w:rsidR="00B76C56" w:rsidRDefault="00B76C56" w:rsidP="0056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2355" w14:textId="49E9CC65" w:rsidR="008F1C53" w:rsidRPr="00B82115" w:rsidRDefault="008F1C53" w:rsidP="00565927">
    <w:pPr>
      <w:tabs>
        <w:tab w:val="center" w:pos="4680"/>
        <w:tab w:val="right" w:pos="9360"/>
      </w:tabs>
      <w:spacing w:beforeAutospacing="1" w:after="0" w:afterAutospacing="1" w:line="240" w:lineRule="auto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  <w:p w14:paraId="668137B0" w14:textId="77777777" w:rsidR="008F1C53" w:rsidRDefault="008F1C53">
    <w:pPr>
      <w:pStyle w:val="Footer"/>
    </w:pPr>
  </w:p>
  <w:p w14:paraId="0642438B" w14:textId="77777777" w:rsidR="008F1C53" w:rsidRDefault="008F1C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D3B41" w14:textId="77777777" w:rsidR="00B76C56" w:rsidRDefault="00B76C56" w:rsidP="00565927">
      <w:pPr>
        <w:spacing w:after="0" w:line="240" w:lineRule="auto"/>
      </w:pPr>
      <w:r>
        <w:separator/>
      </w:r>
    </w:p>
  </w:footnote>
  <w:footnote w:type="continuationSeparator" w:id="0">
    <w:p w14:paraId="7EC0039F" w14:textId="77777777" w:rsidR="00B76C56" w:rsidRDefault="00B76C56" w:rsidP="0056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6C038" w14:textId="43D8E73B" w:rsidR="008F1C53" w:rsidRPr="00325E12" w:rsidRDefault="008F1C53" w:rsidP="00565927">
    <w:pPr>
      <w:rPr>
        <w:b/>
      </w:rPr>
    </w:pPr>
    <w:r w:rsidRPr="00325E12">
      <w:rPr>
        <w:b/>
      </w:rPr>
      <w:t>Name</w:t>
    </w:r>
    <w:proofErr w:type="gramStart"/>
    <w:r w:rsidRPr="00325E12">
      <w:rPr>
        <w:b/>
      </w:rPr>
      <w:t>:_</w:t>
    </w:r>
    <w:proofErr w:type="gramEnd"/>
    <w:r w:rsidRPr="00325E12">
      <w:rPr>
        <w:b/>
      </w:rPr>
      <w:t>___________________</w:t>
    </w:r>
    <w:r w:rsidR="00F7530A">
      <w:rPr>
        <w:b/>
      </w:rPr>
      <w:t>_____________________________   Pe</w:t>
    </w:r>
    <w:r w:rsidRPr="00325E12">
      <w:rPr>
        <w:b/>
      </w:rPr>
      <w:t>r</w:t>
    </w:r>
    <w:r w:rsidR="00F7530A">
      <w:rPr>
        <w:b/>
      </w:rPr>
      <w:t>iod</w:t>
    </w:r>
    <w:r w:rsidRPr="00325E12">
      <w:rPr>
        <w:b/>
      </w:rPr>
      <w:t>:___</w:t>
    </w:r>
    <w:r w:rsidR="00F7530A">
      <w:rPr>
        <w:b/>
      </w:rPr>
      <w:t xml:space="preserve">__  </w:t>
    </w:r>
    <w:r>
      <w:rPr>
        <w:b/>
      </w:rPr>
      <w:t xml:space="preserve"> </w:t>
    </w:r>
    <w:r w:rsidR="00F7530A">
      <w:rPr>
        <w:b/>
      </w:rPr>
      <w:t>Date:____________</w:t>
    </w:r>
    <w:r>
      <w:rPr>
        <w:b/>
      </w:rPr>
      <w:t xml:space="preserve">  </w:t>
    </w:r>
    <w:r w:rsidR="00F7530A">
      <w:rPr>
        <w:b/>
      </w:rPr>
      <w:t xml:space="preserve">                               </w:t>
    </w:r>
  </w:p>
  <w:p w14:paraId="44091F00" w14:textId="77777777" w:rsidR="008F1C53" w:rsidRDefault="008F1C53">
    <w:pPr>
      <w:pStyle w:val="Header"/>
    </w:pPr>
  </w:p>
  <w:p w14:paraId="2CF72A1A" w14:textId="77777777" w:rsidR="008F1C53" w:rsidRDefault="008F1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6"/>
    <w:rsid w:val="000109C6"/>
    <w:rsid w:val="00041E23"/>
    <w:rsid w:val="00063CED"/>
    <w:rsid w:val="00092F18"/>
    <w:rsid w:val="00095F31"/>
    <w:rsid w:val="000A5A19"/>
    <w:rsid w:val="000C2EA0"/>
    <w:rsid w:val="000D6D17"/>
    <w:rsid w:val="000F416B"/>
    <w:rsid w:val="00105E60"/>
    <w:rsid w:val="001153A7"/>
    <w:rsid w:val="001270B9"/>
    <w:rsid w:val="00162BA8"/>
    <w:rsid w:val="00177950"/>
    <w:rsid w:val="00183186"/>
    <w:rsid w:val="001A0E92"/>
    <w:rsid w:val="001C558F"/>
    <w:rsid w:val="00207664"/>
    <w:rsid w:val="00234722"/>
    <w:rsid w:val="002404CD"/>
    <w:rsid w:val="00264764"/>
    <w:rsid w:val="002812F1"/>
    <w:rsid w:val="002C5C69"/>
    <w:rsid w:val="002E269A"/>
    <w:rsid w:val="002F19DC"/>
    <w:rsid w:val="00303A74"/>
    <w:rsid w:val="00337495"/>
    <w:rsid w:val="0034409C"/>
    <w:rsid w:val="003529EC"/>
    <w:rsid w:val="00365A9D"/>
    <w:rsid w:val="00373E76"/>
    <w:rsid w:val="00377DDC"/>
    <w:rsid w:val="003A72F4"/>
    <w:rsid w:val="003B6034"/>
    <w:rsid w:val="003C0E13"/>
    <w:rsid w:val="003D73F2"/>
    <w:rsid w:val="003E49DC"/>
    <w:rsid w:val="004517FE"/>
    <w:rsid w:val="004A7EF1"/>
    <w:rsid w:val="004C4A22"/>
    <w:rsid w:val="004F3B74"/>
    <w:rsid w:val="004F493E"/>
    <w:rsid w:val="00500711"/>
    <w:rsid w:val="00504005"/>
    <w:rsid w:val="005211D2"/>
    <w:rsid w:val="00540A1C"/>
    <w:rsid w:val="00565927"/>
    <w:rsid w:val="005A195E"/>
    <w:rsid w:val="005B25AB"/>
    <w:rsid w:val="005B4628"/>
    <w:rsid w:val="005F332E"/>
    <w:rsid w:val="00615C8A"/>
    <w:rsid w:val="00622BFB"/>
    <w:rsid w:val="006248B2"/>
    <w:rsid w:val="00691ECD"/>
    <w:rsid w:val="00697060"/>
    <w:rsid w:val="006A1F5D"/>
    <w:rsid w:val="006B11EF"/>
    <w:rsid w:val="006E408F"/>
    <w:rsid w:val="006E7FE4"/>
    <w:rsid w:val="00713A31"/>
    <w:rsid w:val="0073209E"/>
    <w:rsid w:val="00732A20"/>
    <w:rsid w:val="007375B9"/>
    <w:rsid w:val="007407E9"/>
    <w:rsid w:val="0076137B"/>
    <w:rsid w:val="007824C0"/>
    <w:rsid w:val="007A4A62"/>
    <w:rsid w:val="007B0184"/>
    <w:rsid w:val="00815220"/>
    <w:rsid w:val="00823919"/>
    <w:rsid w:val="00852D2C"/>
    <w:rsid w:val="0085576C"/>
    <w:rsid w:val="0087627D"/>
    <w:rsid w:val="00882AC8"/>
    <w:rsid w:val="008A1383"/>
    <w:rsid w:val="008A64A1"/>
    <w:rsid w:val="008D1AD5"/>
    <w:rsid w:val="008F1C53"/>
    <w:rsid w:val="008F7B3A"/>
    <w:rsid w:val="0095526F"/>
    <w:rsid w:val="00965B0B"/>
    <w:rsid w:val="009769AF"/>
    <w:rsid w:val="009C3A80"/>
    <w:rsid w:val="009E4804"/>
    <w:rsid w:val="00A562B4"/>
    <w:rsid w:val="00A81FFC"/>
    <w:rsid w:val="00A972D2"/>
    <w:rsid w:val="00AA186B"/>
    <w:rsid w:val="00AA671D"/>
    <w:rsid w:val="00AC6936"/>
    <w:rsid w:val="00AD740D"/>
    <w:rsid w:val="00AF510B"/>
    <w:rsid w:val="00B02213"/>
    <w:rsid w:val="00B14810"/>
    <w:rsid w:val="00B17712"/>
    <w:rsid w:val="00B20E69"/>
    <w:rsid w:val="00B26B0D"/>
    <w:rsid w:val="00B31625"/>
    <w:rsid w:val="00B4234F"/>
    <w:rsid w:val="00B43F85"/>
    <w:rsid w:val="00B53D2D"/>
    <w:rsid w:val="00B60972"/>
    <w:rsid w:val="00B6578F"/>
    <w:rsid w:val="00B71AEE"/>
    <w:rsid w:val="00B73D4D"/>
    <w:rsid w:val="00B76C56"/>
    <w:rsid w:val="00B82115"/>
    <w:rsid w:val="00BB0FC8"/>
    <w:rsid w:val="00BB736C"/>
    <w:rsid w:val="00BC5F28"/>
    <w:rsid w:val="00BC7052"/>
    <w:rsid w:val="00BD6BFE"/>
    <w:rsid w:val="00BE36DA"/>
    <w:rsid w:val="00BE73AF"/>
    <w:rsid w:val="00BF67D8"/>
    <w:rsid w:val="00C00938"/>
    <w:rsid w:val="00C02CB7"/>
    <w:rsid w:val="00C16623"/>
    <w:rsid w:val="00C2150B"/>
    <w:rsid w:val="00C34E22"/>
    <w:rsid w:val="00C45196"/>
    <w:rsid w:val="00C56606"/>
    <w:rsid w:val="00C60565"/>
    <w:rsid w:val="00C61DDA"/>
    <w:rsid w:val="00C92F8A"/>
    <w:rsid w:val="00D04206"/>
    <w:rsid w:val="00D130BD"/>
    <w:rsid w:val="00D31DAD"/>
    <w:rsid w:val="00D401CB"/>
    <w:rsid w:val="00D528E1"/>
    <w:rsid w:val="00D72E8A"/>
    <w:rsid w:val="00D76961"/>
    <w:rsid w:val="00D9630D"/>
    <w:rsid w:val="00DB40F5"/>
    <w:rsid w:val="00DC01AB"/>
    <w:rsid w:val="00DC0F99"/>
    <w:rsid w:val="00DC721E"/>
    <w:rsid w:val="00DD7724"/>
    <w:rsid w:val="00DD7AF1"/>
    <w:rsid w:val="00DF3016"/>
    <w:rsid w:val="00E3697D"/>
    <w:rsid w:val="00E460E2"/>
    <w:rsid w:val="00E47D7D"/>
    <w:rsid w:val="00E61330"/>
    <w:rsid w:val="00E93925"/>
    <w:rsid w:val="00EA16FE"/>
    <w:rsid w:val="00EB7CAB"/>
    <w:rsid w:val="00EC4B6D"/>
    <w:rsid w:val="00EE6DD9"/>
    <w:rsid w:val="00F22ED3"/>
    <w:rsid w:val="00F7530A"/>
    <w:rsid w:val="00F77DBF"/>
    <w:rsid w:val="00F85D87"/>
    <w:rsid w:val="00F87A03"/>
    <w:rsid w:val="00FE23A9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3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27"/>
  </w:style>
  <w:style w:type="paragraph" w:styleId="Footer">
    <w:name w:val="footer"/>
    <w:basedOn w:val="Normal"/>
    <w:link w:val="FooterChar"/>
    <w:uiPriority w:val="99"/>
    <w:unhideWhenUsed/>
    <w:rsid w:val="0056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27"/>
  </w:style>
  <w:style w:type="character" w:styleId="Hyperlink">
    <w:name w:val="Hyperlink"/>
    <w:basedOn w:val="DefaultParagraphFont"/>
    <w:uiPriority w:val="99"/>
    <w:unhideWhenUsed/>
    <w:rsid w:val="00C215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7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400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0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6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3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0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927"/>
  </w:style>
  <w:style w:type="paragraph" w:styleId="Footer">
    <w:name w:val="footer"/>
    <w:basedOn w:val="Normal"/>
    <w:link w:val="FooterChar"/>
    <w:uiPriority w:val="99"/>
    <w:unhideWhenUsed/>
    <w:rsid w:val="00565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927"/>
  </w:style>
  <w:style w:type="character" w:styleId="Hyperlink">
    <w:name w:val="Hyperlink"/>
    <w:basedOn w:val="DefaultParagraphFont"/>
    <w:uiPriority w:val="99"/>
    <w:unhideWhenUsed/>
    <w:rsid w:val="00C2150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7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3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400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0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nam.ac.uk/explore/gulf-wa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lapero\Documents\Custom%20Office%20Templates\History%20Wizard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\Users\EAClapero\Documents\Custom Office Templates\History Wizard.dotx.dotm</Template>
  <TotalTime>1</TotalTime>
  <Pages>4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McDuffie County Schools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Wizard</dc:creator>
  <cp:lastModifiedBy>Kelsey Hoskins</cp:lastModifiedBy>
  <cp:revision>2</cp:revision>
  <cp:lastPrinted>2019-04-18T16:24:00Z</cp:lastPrinted>
  <dcterms:created xsi:type="dcterms:W3CDTF">2019-04-18T16:26:00Z</dcterms:created>
  <dcterms:modified xsi:type="dcterms:W3CDTF">2019-04-18T16:26:00Z</dcterms:modified>
</cp:coreProperties>
</file>